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8B2" w:rsidRPr="007B38B2" w:rsidRDefault="00643006" w:rsidP="007B38B2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</w:pPr>
      <w:bookmarkStart w:id="0" w:name="_GoBack"/>
      <w:bookmarkEnd w:id="0"/>
      <w:r>
        <w:rPr>
          <w:sz w:val="24"/>
        </w:rPr>
        <w:tab/>
      </w:r>
    </w:p>
    <w:p w:rsidR="007D2FE9" w:rsidRPr="007D2FE9" w:rsidRDefault="00DD33FA" w:rsidP="007D2FE9">
      <w:pPr>
        <w:tabs>
          <w:tab w:val="left" w:pos="11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Závazná přihláška na 2</w:t>
      </w:r>
      <w:r w:rsidR="0014706A">
        <w:rPr>
          <w:b/>
          <w:sz w:val="32"/>
          <w:szCs w:val="32"/>
        </w:rPr>
        <w:t>3</w:t>
      </w:r>
      <w:r w:rsidR="007D2FE9" w:rsidRPr="007D2FE9">
        <w:rPr>
          <w:b/>
          <w:sz w:val="32"/>
          <w:szCs w:val="32"/>
        </w:rPr>
        <w:t>. regionální veletrh FIF v Příbrami,</w:t>
      </w:r>
    </w:p>
    <w:p w:rsidR="007D2FE9" w:rsidRPr="007D2FE9" w:rsidRDefault="00DD33FA" w:rsidP="007D2FE9">
      <w:pPr>
        <w:tabs>
          <w:tab w:val="left" w:pos="11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který se koná dn</w:t>
      </w:r>
      <w:r w:rsidR="0014706A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1</w:t>
      </w:r>
      <w:r w:rsidR="0014706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 listopadu 20</w:t>
      </w:r>
      <w:r w:rsidR="0014706A">
        <w:rPr>
          <w:b/>
          <w:sz w:val="32"/>
          <w:szCs w:val="32"/>
        </w:rPr>
        <w:t>20</w:t>
      </w:r>
    </w:p>
    <w:p w:rsidR="007D2FE9" w:rsidRPr="007D2FE9" w:rsidRDefault="007D2FE9" w:rsidP="007D2FE9">
      <w:pPr>
        <w:tabs>
          <w:tab w:val="left" w:pos="1134"/>
        </w:tabs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2FE9" w:rsidRPr="007D2FE9" w:rsidTr="002372E9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9212" w:type="dxa"/>
          </w:tcPr>
          <w:p w:rsidR="007D2FE9" w:rsidRPr="007D2FE9" w:rsidRDefault="007D2FE9" w:rsidP="007D2FE9">
            <w:pPr>
              <w:tabs>
                <w:tab w:val="left" w:pos="1134"/>
              </w:tabs>
              <w:rPr>
                <w:sz w:val="28"/>
              </w:rPr>
            </w:pPr>
            <w:r w:rsidRPr="007D2FE9">
              <w:rPr>
                <w:sz w:val="28"/>
              </w:rPr>
              <w:t>Firma:</w:t>
            </w:r>
          </w:p>
        </w:tc>
      </w:tr>
      <w:tr w:rsidR="007D2FE9" w:rsidRPr="007D2FE9" w:rsidTr="002372E9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9212" w:type="dxa"/>
          </w:tcPr>
          <w:p w:rsidR="007D2FE9" w:rsidRPr="007D2FE9" w:rsidRDefault="007D2FE9" w:rsidP="007D2FE9">
            <w:pPr>
              <w:tabs>
                <w:tab w:val="left" w:pos="1134"/>
              </w:tabs>
              <w:rPr>
                <w:sz w:val="28"/>
              </w:rPr>
            </w:pPr>
            <w:r w:rsidRPr="007D2FE9">
              <w:rPr>
                <w:sz w:val="28"/>
              </w:rPr>
              <w:t>Předmět podnikání:</w:t>
            </w:r>
          </w:p>
        </w:tc>
      </w:tr>
      <w:tr w:rsidR="007D2FE9" w:rsidRPr="007D2FE9" w:rsidTr="002372E9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9212" w:type="dxa"/>
          </w:tcPr>
          <w:p w:rsidR="007D2FE9" w:rsidRPr="007D2FE9" w:rsidRDefault="00703FD0" w:rsidP="007D2FE9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Přesný název a adresa školy (včetně IČ):</w:t>
            </w:r>
          </w:p>
        </w:tc>
      </w:tr>
      <w:tr w:rsidR="007D2FE9" w:rsidRPr="007D2FE9" w:rsidTr="002372E9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9212" w:type="dxa"/>
          </w:tcPr>
          <w:p w:rsidR="007D2FE9" w:rsidRPr="007D2FE9" w:rsidRDefault="007D2FE9" w:rsidP="001B032E">
            <w:pPr>
              <w:tabs>
                <w:tab w:val="left" w:pos="1134"/>
              </w:tabs>
              <w:rPr>
                <w:sz w:val="28"/>
              </w:rPr>
            </w:pPr>
            <w:r w:rsidRPr="007D2FE9">
              <w:rPr>
                <w:sz w:val="28"/>
              </w:rPr>
              <w:t>Vyučující (telefon, e-mail):</w:t>
            </w:r>
          </w:p>
        </w:tc>
      </w:tr>
      <w:tr w:rsidR="007D2FE9" w:rsidRPr="007D2FE9" w:rsidTr="002372E9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9212" w:type="dxa"/>
          </w:tcPr>
          <w:p w:rsidR="007D2FE9" w:rsidRDefault="007D2FE9" w:rsidP="00132AE8">
            <w:pPr>
              <w:tabs>
                <w:tab w:val="left" w:pos="1134"/>
              </w:tabs>
              <w:spacing w:line="276" w:lineRule="auto"/>
              <w:rPr>
                <w:sz w:val="28"/>
              </w:rPr>
            </w:pPr>
            <w:r w:rsidRPr="007D2FE9">
              <w:rPr>
                <w:sz w:val="28"/>
              </w:rPr>
              <w:t xml:space="preserve">Zúčastním se </w:t>
            </w:r>
            <w:r w:rsidR="001B032E">
              <w:rPr>
                <w:sz w:val="28"/>
              </w:rPr>
              <w:t>soutěž</w:t>
            </w:r>
            <w:r w:rsidR="002615FC">
              <w:rPr>
                <w:sz w:val="28"/>
              </w:rPr>
              <w:t>e</w:t>
            </w:r>
            <w:r w:rsidR="001B032E">
              <w:rPr>
                <w:sz w:val="28"/>
              </w:rPr>
              <w:t xml:space="preserve"> v prezentaci</w:t>
            </w:r>
            <w:r w:rsidRPr="007D2FE9">
              <w:rPr>
                <w:sz w:val="28"/>
              </w:rPr>
              <w:t>: ano</w:t>
            </w:r>
            <w:r w:rsidRPr="007D2FE9">
              <w:rPr>
                <w:sz w:val="28"/>
              </w:rPr>
              <w:t> </w:t>
            </w:r>
            <w:r w:rsidRPr="007D2FE9">
              <w:rPr>
                <w:sz w:val="28"/>
              </w:rPr>
              <w:t>ne</w:t>
            </w:r>
          </w:p>
          <w:p w:rsidR="00A80E4B" w:rsidRDefault="00A80E4B" w:rsidP="00132AE8">
            <w:pPr>
              <w:tabs>
                <w:tab w:val="left" w:pos="1134"/>
              </w:tabs>
              <w:spacing w:line="276" w:lineRule="auto"/>
              <w:rPr>
                <w:sz w:val="28"/>
              </w:rPr>
            </w:pPr>
          </w:p>
          <w:p w:rsidR="000C685D" w:rsidRDefault="000C685D" w:rsidP="00132AE8">
            <w:pPr>
              <w:tabs>
                <w:tab w:val="left" w:pos="1134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Zúčastním se soutěže o nejlepší leták</w:t>
            </w:r>
            <w:r w:rsidRPr="007D2FE9">
              <w:rPr>
                <w:sz w:val="28"/>
              </w:rPr>
              <w:t>: ano</w:t>
            </w:r>
            <w:r w:rsidRPr="007D2FE9">
              <w:rPr>
                <w:sz w:val="28"/>
              </w:rPr>
              <w:t> </w:t>
            </w:r>
            <w:r w:rsidRPr="007D2FE9">
              <w:rPr>
                <w:sz w:val="28"/>
              </w:rPr>
              <w:t>ne</w:t>
            </w:r>
          </w:p>
          <w:p w:rsidR="001B032E" w:rsidRDefault="001B032E" w:rsidP="00132AE8">
            <w:pPr>
              <w:tabs>
                <w:tab w:val="left" w:pos="1134"/>
              </w:tabs>
              <w:spacing w:line="276" w:lineRule="auto"/>
              <w:rPr>
                <w:b/>
                <w:sz w:val="28"/>
              </w:rPr>
            </w:pPr>
            <w:r w:rsidRPr="001B032E">
              <w:rPr>
                <w:b/>
                <w:sz w:val="28"/>
              </w:rPr>
              <w:t>L</w:t>
            </w:r>
            <w:r w:rsidR="00BB2F67">
              <w:rPr>
                <w:b/>
                <w:sz w:val="28"/>
              </w:rPr>
              <w:t xml:space="preserve">eták nutné zaslat ve formátu </w:t>
            </w:r>
            <w:r w:rsidR="001A6DC0">
              <w:rPr>
                <w:b/>
                <w:sz w:val="28"/>
              </w:rPr>
              <w:t xml:space="preserve">PDF </w:t>
            </w:r>
            <w:r w:rsidR="00DD33FA">
              <w:rPr>
                <w:b/>
                <w:sz w:val="28"/>
              </w:rPr>
              <w:t xml:space="preserve">do </w:t>
            </w:r>
            <w:r w:rsidR="00A80E4B">
              <w:rPr>
                <w:b/>
                <w:sz w:val="28"/>
              </w:rPr>
              <w:t>19. října</w:t>
            </w:r>
            <w:r w:rsidR="00DD33FA">
              <w:rPr>
                <w:b/>
                <w:sz w:val="28"/>
              </w:rPr>
              <w:t xml:space="preserve"> </w:t>
            </w:r>
            <w:r w:rsidRPr="001B032E">
              <w:rPr>
                <w:b/>
                <w:sz w:val="28"/>
              </w:rPr>
              <w:t xml:space="preserve">na </w:t>
            </w:r>
            <w:r w:rsidR="00286CB0" w:rsidRPr="00512FCE">
              <w:rPr>
                <w:b/>
                <w:sz w:val="28"/>
              </w:rPr>
              <w:t>lkrupickova@oapb.cz</w:t>
            </w:r>
            <w:r w:rsidRPr="001B032E">
              <w:rPr>
                <w:b/>
                <w:sz w:val="28"/>
              </w:rPr>
              <w:t>.</w:t>
            </w:r>
          </w:p>
          <w:p w:rsidR="00286CB0" w:rsidRPr="001B032E" w:rsidRDefault="00286CB0" w:rsidP="00132AE8">
            <w:pPr>
              <w:tabs>
                <w:tab w:val="left" w:pos="1134"/>
              </w:tabs>
              <w:spacing w:line="276" w:lineRule="auto"/>
              <w:rPr>
                <w:b/>
                <w:sz w:val="28"/>
              </w:rPr>
            </w:pPr>
          </w:p>
          <w:p w:rsidR="000C685D" w:rsidRDefault="000C685D" w:rsidP="00132AE8">
            <w:pPr>
              <w:tabs>
                <w:tab w:val="left" w:pos="1134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Zúčastn</w:t>
            </w:r>
            <w:r w:rsidR="001B032E">
              <w:rPr>
                <w:sz w:val="28"/>
              </w:rPr>
              <w:t>ím se soutěže o nejlepší slogan a logo</w:t>
            </w:r>
            <w:r>
              <w:rPr>
                <w:sz w:val="28"/>
              </w:rPr>
              <w:t xml:space="preserve">: </w:t>
            </w:r>
            <w:r w:rsidRPr="007D2FE9">
              <w:rPr>
                <w:sz w:val="28"/>
              </w:rPr>
              <w:t>ano</w:t>
            </w:r>
            <w:r w:rsidRPr="007D2FE9">
              <w:rPr>
                <w:sz w:val="28"/>
              </w:rPr>
              <w:t> </w:t>
            </w:r>
            <w:r w:rsidRPr="007D2FE9">
              <w:rPr>
                <w:sz w:val="28"/>
              </w:rPr>
              <w:t>ne</w:t>
            </w:r>
          </w:p>
          <w:p w:rsidR="007D2FE9" w:rsidRDefault="001B032E" w:rsidP="00132AE8">
            <w:pPr>
              <w:tabs>
                <w:tab w:val="left" w:pos="1134"/>
              </w:tabs>
              <w:spacing w:line="276" w:lineRule="auto"/>
              <w:rPr>
                <w:b/>
                <w:sz w:val="28"/>
              </w:rPr>
            </w:pPr>
            <w:r w:rsidRPr="0014706A">
              <w:rPr>
                <w:b/>
                <w:sz w:val="28"/>
              </w:rPr>
              <w:t xml:space="preserve">Slogan a logo nutné zaslat ve formátu </w:t>
            </w:r>
            <w:r w:rsidR="001A6DC0">
              <w:rPr>
                <w:b/>
                <w:sz w:val="28"/>
              </w:rPr>
              <w:t>PDF</w:t>
            </w:r>
            <w:r w:rsidR="00DD33FA" w:rsidRPr="0014706A">
              <w:rPr>
                <w:b/>
                <w:sz w:val="28"/>
              </w:rPr>
              <w:t xml:space="preserve"> do </w:t>
            </w:r>
            <w:r w:rsidR="0014706A" w:rsidRPr="0014706A">
              <w:rPr>
                <w:b/>
                <w:sz w:val="28"/>
              </w:rPr>
              <w:t>2</w:t>
            </w:r>
            <w:r w:rsidR="000C685D" w:rsidRPr="0014706A">
              <w:rPr>
                <w:b/>
                <w:sz w:val="28"/>
              </w:rPr>
              <w:t>. list</w:t>
            </w:r>
            <w:r w:rsidR="00DD33FA" w:rsidRPr="0014706A">
              <w:rPr>
                <w:b/>
                <w:sz w:val="28"/>
              </w:rPr>
              <w:t xml:space="preserve">opadu </w:t>
            </w:r>
            <w:r w:rsidR="0014706A">
              <w:rPr>
                <w:b/>
                <w:sz w:val="28"/>
              </w:rPr>
              <w:t xml:space="preserve">na </w:t>
            </w:r>
            <w:r w:rsidR="00286CB0" w:rsidRPr="00512FCE">
              <w:rPr>
                <w:b/>
                <w:sz w:val="28"/>
              </w:rPr>
              <w:t>mkubatova@oapb.cz</w:t>
            </w:r>
            <w:r w:rsidR="0014706A">
              <w:rPr>
                <w:b/>
                <w:sz w:val="28"/>
              </w:rPr>
              <w:t>.</w:t>
            </w:r>
          </w:p>
          <w:p w:rsidR="00286CB0" w:rsidRPr="0014706A" w:rsidRDefault="00286CB0" w:rsidP="00132AE8">
            <w:pPr>
              <w:tabs>
                <w:tab w:val="left" w:pos="1134"/>
              </w:tabs>
              <w:spacing w:line="276" w:lineRule="auto"/>
              <w:rPr>
                <w:b/>
                <w:sz w:val="28"/>
              </w:rPr>
            </w:pPr>
          </w:p>
          <w:p w:rsidR="0014706A" w:rsidRPr="0014706A" w:rsidRDefault="0014706A" w:rsidP="00132AE8">
            <w:pPr>
              <w:tabs>
                <w:tab w:val="left" w:pos="1134"/>
              </w:tabs>
              <w:spacing w:line="276" w:lineRule="auto"/>
              <w:rPr>
                <w:sz w:val="28"/>
              </w:rPr>
            </w:pPr>
            <w:r w:rsidRPr="0014706A">
              <w:rPr>
                <w:sz w:val="28"/>
              </w:rPr>
              <w:t>Zúčastním se soutěž</w:t>
            </w:r>
            <w:r w:rsidR="00A83F7E">
              <w:rPr>
                <w:sz w:val="28"/>
              </w:rPr>
              <w:t>e</w:t>
            </w:r>
            <w:r w:rsidRPr="0014706A">
              <w:rPr>
                <w:sz w:val="28"/>
              </w:rPr>
              <w:t xml:space="preserve"> o nejlepší reklamní spot: </w:t>
            </w:r>
            <w:r w:rsidR="00286CB0" w:rsidRPr="007D2FE9">
              <w:rPr>
                <w:sz w:val="28"/>
              </w:rPr>
              <w:t>ano</w:t>
            </w:r>
            <w:r w:rsidR="00286CB0" w:rsidRPr="007D2FE9">
              <w:rPr>
                <w:sz w:val="28"/>
              </w:rPr>
              <w:t> </w:t>
            </w:r>
            <w:r w:rsidR="00286CB0" w:rsidRPr="007D2FE9">
              <w:rPr>
                <w:sz w:val="28"/>
              </w:rPr>
              <w:t>ne</w:t>
            </w:r>
          </w:p>
          <w:p w:rsidR="0014706A" w:rsidRDefault="0014706A" w:rsidP="00132AE8">
            <w:pPr>
              <w:tabs>
                <w:tab w:val="left" w:pos="1134"/>
              </w:tabs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Reklamní spot nutné zaslat ve formátu MP4 nebo </w:t>
            </w:r>
            <w:bookmarkStart w:id="1" w:name="_Hlk51663412"/>
            <w:r>
              <w:rPr>
                <w:b/>
                <w:sz w:val="28"/>
              </w:rPr>
              <w:t xml:space="preserve">WMV nebo AVI </w:t>
            </w:r>
            <w:bookmarkEnd w:id="1"/>
            <w:r>
              <w:rPr>
                <w:b/>
                <w:sz w:val="28"/>
              </w:rPr>
              <w:t>do 2.</w:t>
            </w:r>
            <w:r w:rsidR="00286CB0">
              <w:rPr>
                <w:b/>
                <w:sz w:val="28"/>
              </w:rPr>
              <w:t> </w:t>
            </w:r>
            <w:r>
              <w:rPr>
                <w:b/>
                <w:sz w:val="28"/>
              </w:rPr>
              <w:t xml:space="preserve">listopadu </w:t>
            </w:r>
            <w:r w:rsidR="00377892">
              <w:rPr>
                <w:b/>
                <w:sz w:val="28"/>
              </w:rPr>
              <w:t>n</w:t>
            </w:r>
            <w:r>
              <w:rPr>
                <w:b/>
                <w:sz w:val="28"/>
              </w:rPr>
              <w:t xml:space="preserve">a </w:t>
            </w:r>
            <w:r w:rsidR="00512FCE">
              <w:rPr>
                <w:b/>
                <w:sz w:val="28"/>
              </w:rPr>
              <w:t>evanova2@oapb.cz</w:t>
            </w:r>
            <w:hyperlink r:id="rId8" w:history="1"/>
            <w:r>
              <w:rPr>
                <w:b/>
                <w:sz w:val="28"/>
              </w:rPr>
              <w:t>.</w:t>
            </w:r>
          </w:p>
          <w:p w:rsidR="00286CB0" w:rsidRPr="001B032E" w:rsidRDefault="00286CB0" w:rsidP="00132AE8">
            <w:pPr>
              <w:tabs>
                <w:tab w:val="left" w:pos="1134"/>
              </w:tabs>
              <w:spacing w:line="276" w:lineRule="auto"/>
              <w:rPr>
                <w:b/>
                <w:sz w:val="28"/>
              </w:rPr>
            </w:pPr>
          </w:p>
        </w:tc>
      </w:tr>
    </w:tbl>
    <w:p w:rsidR="00643006" w:rsidRDefault="00643006" w:rsidP="00544B40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</w:p>
    <w:sectPr w:rsidR="00643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680" w:bottom="1418" w:left="1134" w:header="454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1B5" w:rsidRDefault="00BA51B5">
      <w:r>
        <w:separator/>
      </w:r>
    </w:p>
  </w:endnote>
  <w:endnote w:type="continuationSeparator" w:id="0">
    <w:p w:rsidR="00BA51B5" w:rsidRDefault="00BA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013" w:rsidRDefault="007560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06" w:rsidRDefault="00643006">
    <w:pPr>
      <w:pStyle w:val="Zpat"/>
      <w:tabs>
        <w:tab w:val="clear" w:pos="9072"/>
        <w:tab w:val="left" w:pos="7938"/>
      </w:tabs>
      <w:rPr>
        <w:rFonts w:ascii="Arial" w:hAnsi="Arial"/>
      </w:rPr>
    </w:pPr>
    <w:r>
      <w:rPr>
        <w:rFonts w:ascii="Arial" w:hAnsi="Arial"/>
        <w:sz w:val="16"/>
      </w:rPr>
      <w:t>BANKOVNÍ SPOJENÍ                                     IČ                                  DIČ</w:t>
    </w:r>
    <w:r>
      <w:rPr>
        <w:rFonts w:ascii="Arial" w:hAnsi="Arial"/>
        <w:sz w:val="16"/>
      </w:rPr>
      <w:tab/>
    </w:r>
    <w:r>
      <w:rPr>
        <w:rFonts w:ascii="Arial" w:hAnsi="Arial"/>
      </w:rPr>
      <w:t>www.oapb.cz</w:t>
    </w:r>
  </w:p>
  <w:p w:rsidR="00643006" w:rsidRDefault="00643006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 xml:space="preserve">172166146/0300                                             61100412                      </w:t>
    </w:r>
    <w:r w:rsidR="00836B36">
      <w:rPr>
        <w:rFonts w:ascii="Arial" w:hAnsi="Arial"/>
        <w:sz w:val="16"/>
      </w:rPr>
      <w:t>CZ</w:t>
    </w:r>
    <w:r>
      <w:rPr>
        <w:rFonts w:ascii="Arial" w:hAnsi="Arial"/>
        <w:sz w:val="16"/>
      </w:rPr>
      <w:t>6110412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013" w:rsidRDefault="007560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1B5" w:rsidRDefault="00BA51B5">
      <w:r>
        <w:separator/>
      </w:r>
    </w:p>
  </w:footnote>
  <w:footnote w:type="continuationSeparator" w:id="0">
    <w:p w:rsidR="00BA51B5" w:rsidRDefault="00BA5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013" w:rsidRDefault="007560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06" w:rsidRDefault="00AF5CF9">
    <w:pPr>
      <w:pStyle w:val="Zhlav"/>
      <w:rPr>
        <w:sz w:val="24"/>
      </w:rPr>
    </w:pPr>
    <w:r w:rsidRPr="00DF1F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118.5pt;height:82.5pt;visibility:visible">
          <v:imagedata r:id="rId1" o:title="oa"/>
        </v:shape>
      </w:pict>
    </w:r>
    <w:r w:rsidR="00643006">
      <w:rPr>
        <w:noProof/>
      </w:rPr>
      <w:pict>
        <v:group id="_x0000_s2049" style="position:absolute;margin-left:-7.6pt;margin-top:-4.6pt;width:525.6pt;height:117pt;z-index:1;mso-position-horizontal-relative:text;mso-position-vertical-relative:text" coordsize="20000,20000" o:allowincell="f">
          <v:rect id="_x0000_s2050" style="position:absolute;left:5915;width:14085;height:12345" stroked="f" strokeweight="0">
            <v:textbox inset="0,0,0,0">
              <w:txbxContent>
                <w:p w:rsidR="00643006" w:rsidRDefault="00643006">
                  <w:pPr>
                    <w:pStyle w:val="Nadpis2"/>
                    <w:jc w:val="center"/>
                    <w:rPr>
                      <w:sz w:val="28"/>
                    </w:rPr>
                  </w:pPr>
                </w:p>
                <w:p w:rsidR="00643006" w:rsidRDefault="00643006">
                  <w:pPr>
                    <w:pStyle w:val="Nadpis2"/>
                    <w:jc w:val="center"/>
                    <w:rPr>
                      <w:sz w:val="22"/>
                    </w:rPr>
                  </w:pPr>
                  <w:r>
                    <w:rPr>
                      <w:color w:val="0000FF"/>
                      <w:sz w:val="40"/>
                    </w:rPr>
                    <w:t>O</w:t>
                  </w:r>
                  <w:r>
                    <w:rPr>
                      <w:sz w:val="28"/>
                    </w:rPr>
                    <w:t>bchodní</w:t>
                  </w:r>
                  <w:r>
                    <w:t xml:space="preserve"> </w:t>
                  </w:r>
                  <w:r>
                    <w:rPr>
                      <w:color w:val="0000FF"/>
                      <w:sz w:val="40"/>
                    </w:rPr>
                    <w:t>A</w:t>
                  </w:r>
                  <w:r>
                    <w:rPr>
                      <w:sz w:val="28"/>
                    </w:rPr>
                    <w:t>kademie a</w:t>
                  </w:r>
                  <w:r>
                    <w:rPr>
                      <w:sz w:val="32"/>
                    </w:rPr>
                    <w:t xml:space="preserve"> </w:t>
                  </w:r>
                  <w:r>
                    <w:rPr>
                      <w:color w:val="FF0000"/>
                      <w:sz w:val="40"/>
                    </w:rPr>
                    <w:t>V</w:t>
                  </w:r>
                  <w:r>
                    <w:rPr>
                      <w:sz w:val="28"/>
                    </w:rPr>
                    <w:t xml:space="preserve">yšší </w:t>
                  </w:r>
                  <w:r>
                    <w:rPr>
                      <w:color w:val="FF0000"/>
                      <w:sz w:val="40"/>
                    </w:rPr>
                    <w:t>O</w:t>
                  </w:r>
                  <w:r>
                    <w:rPr>
                      <w:sz w:val="28"/>
                    </w:rPr>
                    <w:t>dborná</w:t>
                  </w:r>
                  <w:r>
                    <w:t xml:space="preserve"> </w:t>
                  </w:r>
                  <w:r>
                    <w:rPr>
                      <w:color w:val="FF0000"/>
                      <w:sz w:val="40"/>
                    </w:rPr>
                    <w:t>Š</w:t>
                  </w:r>
                  <w:r>
                    <w:rPr>
                      <w:sz w:val="28"/>
                    </w:rPr>
                    <w:t>kola Příbram</w:t>
                  </w:r>
                  <w:r>
                    <w:rPr>
                      <w:sz w:val="28"/>
                    </w:rPr>
                    <w:br/>
                  </w:r>
                  <w:r>
                    <w:rPr>
                      <w:sz w:val="22"/>
                    </w:rPr>
                    <w:t xml:space="preserve">Na Příkopech 104, 261 </w:t>
                  </w:r>
                  <w:proofErr w:type="gramStart"/>
                  <w:r>
                    <w:rPr>
                      <w:sz w:val="22"/>
                    </w:rPr>
                    <w:t>01  Příbram</w:t>
                  </w:r>
                  <w:proofErr w:type="gramEnd"/>
                  <w:r>
                    <w:rPr>
                      <w:sz w:val="22"/>
                    </w:rPr>
                    <w:t xml:space="preserve"> 1</w:t>
                  </w:r>
                </w:p>
                <w:p w:rsidR="00643006" w:rsidRDefault="00643006">
                  <w:pPr>
                    <w:pStyle w:val="Nadpis2"/>
                    <w:jc w:val="center"/>
                    <w:rPr>
                      <w:sz w:val="28"/>
                    </w:rPr>
                  </w:pPr>
                </w:p>
                <w:p w:rsidR="00643006" w:rsidRDefault="00643006"/>
              </w:txbxContent>
            </v:textbox>
          </v:rect>
          <v:rect id="_x0000_s2051" style="position:absolute;left:6027;top:10750;width:13865;height:4631" stroked="f" strokeweight="0">
            <v:textbox inset="0,0,0,0">
              <w:txbxContent>
                <w:p w:rsidR="00643006" w:rsidRDefault="00643006"/>
              </w:txbxContent>
            </v:textbox>
          </v:rect>
          <v:rect id="_x0000_s2052" style="position:absolute;top:12;width:5546;height:19988" filled="f" stroked="f" strokeweight="0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013" w:rsidRDefault="007560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3BE8"/>
    <w:multiLevelType w:val="hybridMultilevel"/>
    <w:tmpl w:val="E93A1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5D89"/>
    <w:multiLevelType w:val="hybridMultilevel"/>
    <w:tmpl w:val="1B8AE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44FBF"/>
    <w:multiLevelType w:val="hybridMultilevel"/>
    <w:tmpl w:val="333CE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B36"/>
    <w:rsid w:val="00040B15"/>
    <w:rsid w:val="000541F6"/>
    <w:rsid w:val="000B562D"/>
    <w:rsid w:val="000C1AC2"/>
    <w:rsid w:val="000C3530"/>
    <w:rsid w:val="000C685D"/>
    <w:rsid w:val="000E6D8D"/>
    <w:rsid w:val="001049F0"/>
    <w:rsid w:val="00106FC0"/>
    <w:rsid w:val="00130F68"/>
    <w:rsid w:val="00132AE8"/>
    <w:rsid w:val="001422B2"/>
    <w:rsid w:val="0014706A"/>
    <w:rsid w:val="00193672"/>
    <w:rsid w:val="001A4F6D"/>
    <w:rsid w:val="001A6DC0"/>
    <w:rsid w:val="001B032E"/>
    <w:rsid w:val="001B0D80"/>
    <w:rsid w:val="001D2511"/>
    <w:rsid w:val="001F5F65"/>
    <w:rsid w:val="002372E9"/>
    <w:rsid w:val="00254F22"/>
    <w:rsid w:val="0025776C"/>
    <w:rsid w:val="002615FC"/>
    <w:rsid w:val="00286CB0"/>
    <w:rsid w:val="00325D0A"/>
    <w:rsid w:val="00330E30"/>
    <w:rsid w:val="00341844"/>
    <w:rsid w:val="00377892"/>
    <w:rsid w:val="00386CF0"/>
    <w:rsid w:val="0039578E"/>
    <w:rsid w:val="003C732A"/>
    <w:rsid w:val="003D5091"/>
    <w:rsid w:val="003D6E64"/>
    <w:rsid w:val="003E5A45"/>
    <w:rsid w:val="0041700B"/>
    <w:rsid w:val="004728D5"/>
    <w:rsid w:val="00473338"/>
    <w:rsid w:val="00480D1F"/>
    <w:rsid w:val="004C764D"/>
    <w:rsid w:val="004D3A85"/>
    <w:rsid w:val="004F091B"/>
    <w:rsid w:val="00512FCE"/>
    <w:rsid w:val="005178C2"/>
    <w:rsid w:val="00532582"/>
    <w:rsid w:val="00544B40"/>
    <w:rsid w:val="00547C35"/>
    <w:rsid w:val="00562A84"/>
    <w:rsid w:val="0057003C"/>
    <w:rsid w:val="00574559"/>
    <w:rsid w:val="00596059"/>
    <w:rsid w:val="00643006"/>
    <w:rsid w:val="00650B25"/>
    <w:rsid w:val="00703FD0"/>
    <w:rsid w:val="00704B5B"/>
    <w:rsid w:val="00756013"/>
    <w:rsid w:val="007924B7"/>
    <w:rsid w:val="007A6D79"/>
    <w:rsid w:val="007B38B2"/>
    <w:rsid w:val="007D2FE9"/>
    <w:rsid w:val="00836B36"/>
    <w:rsid w:val="00854EEF"/>
    <w:rsid w:val="00862616"/>
    <w:rsid w:val="00875B05"/>
    <w:rsid w:val="00891A45"/>
    <w:rsid w:val="008A3033"/>
    <w:rsid w:val="008D6C4E"/>
    <w:rsid w:val="008E1785"/>
    <w:rsid w:val="008E4C33"/>
    <w:rsid w:val="00920DD4"/>
    <w:rsid w:val="009219EB"/>
    <w:rsid w:val="009343CF"/>
    <w:rsid w:val="0094575A"/>
    <w:rsid w:val="00995697"/>
    <w:rsid w:val="009B5798"/>
    <w:rsid w:val="009E5A16"/>
    <w:rsid w:val="009E6747"/>
    <w:rsid w:val="00A0370D"/>
    <w:rsid w:val="00A2365C"/>
    <w:rsid w:val="00A27647"/>
    <w:rsid w:val="00A34C6E"/>
    <w:rsid w:val="00A80E4B"/>
    <w:rsid w:val="00A83F7E"/>
    <w:rsid w:val="00A91A30"/>
    <w:rsid w:val="00AE7562"/>
    <w:rsid w:val="00AF0300"/>
    <w:rsid w:val="00AF5CF9"/>
    <w:rsid w:val="00B36D45"/>
    <w:rsid w:val="00BA51B5"/>
    <w:rsid w:val="00BB2F67"/>
    <w:rsid w:val="00BB7DB9"/>
    <w:rsid w:val="00BE3A3C"/>
    <w:rsid w:val="00C36FBE"/>
    <w:rsid w:val="00C83459"/>
    <w:rsid w:val="00CB41A3"/>
    <w:rsid w:val="00CC1E2A"/>
    <w:rsid w:val="00D00179"/>
    <w:rsid w:val="00D5630A"/>
    <w:rsid w:val="00DC5216"/>
    <w:rsid w:val="00DD33FA"/>
    <w:rsid w:val="00E271C3"/>
    <w:rsid w:val="00E64F62"/>
    <w:rsid w:val="00E71570"/>
    <w:rsid w:val="00E74B30"/>
    <w:rsid w:val="00F00642"/>
    <w:rsid w:val="00F23E5F"/>
    <w:rsid w:val="00F30174"/>
    <w:rsid w:val="00F322EE"/>
    <w:rsid w:val="00F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4FADF31-7403-46E0-A978-9F65F441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styleId="Hypertextovodkaz">
    <w:name w:val="Hyperlink"/>
    <w:rsid w:val="00E64F6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541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541F6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7B38B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B38B2"/>
  </w:style>
  <w:style w:type="character" w:styleId="Nevyeenzmnka">
    <w:name w:val="Unresolved Mention"/>
    <w:uiPriority w:val="99"/>
    <w:semiHidden/>
    <w:unhideWhenUsed/>
    <w:rsid w:val="0014706A"/>
    <w:rPr>
      <w:color w:val="605E5C"/>
      <w:shd w:val="clear" w:color="auto" w:fill="E1DFDD"/>
    </w:rPr>
  </w:style>
  <w:style w:type="character" w:styleId="Sledovanodkaz">
    <w:name w:val="FollowedHyperlink"/>
    <w:rsid w:val="0014706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ova.eliska1992@sezna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F81B-2FB8-41E4-9998-E7E0076C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701</CharactersWithSpaces>
  <SharedDoc>false</SharedDoc>
  <HLinks>
    <vt:vector size="6" baseType="variant">
      <vt:variant>
        <vt:i4>7012367</vt:i4>
      </vt:variant>
      <vt:variant>
        <vt:i4>0</vt:i4>
      </vt:variant>
      <vt:variant>
        <vt:i4>0</vt:i4>
      </vt:variant>
      <vt:variant>
        <vt:i4>5</vt:i4>
      </vt:variant>
      <vt:variant>
        <vt:lpwstr>mailto:vanova.eliska1992@seznam.cz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cp:lastModifiedBy>Libuše Tošovská</cp:lastModifiedBy>
  <cp:revision>2</cp:revision>
  <cp:lastPrinted>2015-10-19T08:24:00Z</cp:lastPrinted>
  <dcterms:created xsi:type="dcterms:W3CDTF">2020-11-06T06:26:00Z</dcterms:created>
  <dcterms:modified xsi:type="dcterms:W3CDTF">2020-11-06T06:26:00Z</dcterms:modified>
</cp:coreProperties>
</file>